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C" w:rsidRPr="00620DFF" w:rsidRDefault="00CA068C" w:rsidP="009F6790">
      <w:pPr>
        <w:rPr>
          <w:b/>
          <w:bCs/>
        </w:rPr>
      </w:pPr>
      <w:r w:rsidRPr="00620DFF">
        <w:rPr>
          <w:b/>
          <w:bCs/>
        </w:rPr>
        <w:t xml:space="preserve">Aanvraagformulier </w:t>
      </w:r>
      <w:r w:rsidR="00A424FF">
        <w:rPr>
          <w:b/>
          <w:bCs/>
        </w:rPr>
        <w:t xml:space="preserve">voor één </w:t>
      </w:r>
      <w:r w:rsidR="000E3F11">
        <w:rPr>
          <w:b/>
          <w:bCs/>
        </w:rPr>
        <w:t xml:space="preserve">SFCR </w:t>
      </w:r>
      <w:r w:rsidR="00A424FF">
        <w:rPr>
          <w:b/>
          <w:bCs/>
        </w:rPr>
        <w:t>rapportage</w:t>
      </w:r>
      <w:r w:rsidR="00950B40">
        <w:rPr>
          <w:b/>
          <w:bCs/>
        </w:rPr>
        <w:t xml:space="preserve"> </w:t>
      </w:r>
      <w:r w:rsidR="00A424FF">
        <w:rPr>
          <w:b/>
          <w:bCs/>
        </w:rPr>
        <w:t>(</w:t>
      </w:r>
      <w:r w:rsidRPr="00620DFF">
        <w:rPr>
          <w:b/>
          <w:bCs/>
        </w:rPr>
        <w:t>‘</w:t>
      </w:r>
      <w:r w:rsidR="00593D59">
        <w:rPr>
          <w:b/>
          <w:bCs/>
        </w:rPr>
        <w:t xml:space="preserve">single </w:t>
      </w:r>
      <w:r w:rsidR="000E3F11">
        <w:rPr>
          <w:b/>
          <w:bCs/>
        </w:rPr>
        <w:t>SFCR</w:t>
      </w:r>
      <w:r w:rsidR="00A424FF">
        <w:rPr>
          <w:b/>
          <w:bCs/>
        </w:rPr>
        <w:t>’)</w:t>
      </w:r>
      <w:bookmarkStart w:id="0" w:name="_GoBack"/>
      <w:bookmarkEnd w:id="0"/>
    </w:p>
    <w:p w:rsidR="00C96914" w:rsidRPr="00593D59" w:rsidRDefault="00C96914" w:rsidP="00B27EA4">
      <w:pPr>
        <w:rPr>
          <w:b/>
          <w:bCs/>
        </w:rPr>
      </w:pPr>
    </w:p>
    <w:p w:rsidR="006A107F" w:rsidRPr="00593D59" w:rsidRDefault="006A107F" w:rsidP="006A107F">
      <w:pPr>
        <w:pStyle w:val="ListParagrap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1985"/>
      </w:tblGrid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C96914" w:rsidRDefault="001F61F1" w:rsidP="00C96914">
            <w:pPr>
              <w:rPr>
                <w:lang w:val="en-US"/>
              </w:rPr>
            </w:pPr>
            <w:r w:rsidRPr="00C96914">
              <w:rPr>
                <w:lang w:val="en-US"/>
              </w:rPr>
              <w:t xml:space="preserve">1. 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53667C">
            <w:r>
              <w:t>Statutaire naam en relatienummer van de onderneming die de aanvraag indient.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0E1A93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C96914" w:rsidRDefault="001F61F1" w:rsidP="00C9691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F01693">
            <w:r w:rsidRPr="001F61F1">
              <w:t xml:space="preserve">Statutaire naam en relatienummer van </w:t>
            </w:r>
            <w:r>
              <w:t>de</w:t>
            </w:r>
            <w:r w:rsidRPr="001F61F1">
              <w:t xml:space="preserve"> onderneming</w:t>
            </w:r>
            <w:r w:rsidR="0053667C">
              <w:t>en</w:t>
            </w:r>
            <w:r w:rsidRPr="001F61F1">
              <w:t xml:space="preserve"> waarop de aanvraag betrekking heeft.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53667C" w:rsidRDefault="0053667C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3.</w:t>
            </w:r>
          </w:p>
        </w:tc>
        <w:tc>
          <w:tcPr>
            <w:tcW w:w="8930" w:type="dxa"/>
            <w:gridSpan w:val="2"/>
          </w:tcPr>
          <w:p w:rsidR="001F61F1" w:rsidRPr="008A298D" w:rsidRDefault="001F61F1" w:rsidP="001F61F1">
            <w:r w:rsidRPr="001F61F1">
              <w:t>Namen en functies van de personen die de aanvraag hebben ondertekend.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4.</w:t>
            </w:r>
          </w:p>
        </w:tc>
        <w:tc>
          <w:tcPr>
            <w:tcW w:w="8930" w:type="dxa"/>
            <w:gridSpan w:val="2"/>
          </w:tcPr>
          <w:p w:rsidR="001F61F1" w:rsidRDefault="00BC77DD" w:rsidP="00BC77DD">
            <w:r>
              <w:t>Beoogde st</w:t>
            </w:r>
            <w:r w:rsidR="001F61F1">
              <w:t xml:space="preserve">artdatum </w:t>
            </w:r>
            <w:r>
              <w:t>van de aanvraag</w:t>
            </w:r>
            <w:r w:rsidR="001F61F1">
              <w:t xml:space="preserve">. 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  <w:gridSpan w:val="2"/>
          </w:tcPr>
          <w:p w:rsidR="001F61F1" w:rsidRDefault="001F61F1" w:rsidP="001F61F1"/>
          <w:p w:rsidR="001F61F1" w:rsidRDefault="001F61F1" w:rsidP="001F61F1"/>
          <w:p w:rsidR="001F61F1" w:rsidRDefault="001F61F1" w:rsidP="001F61F1"/>
        </w:tc>
      </w:tr>
      <w:tr w:rsidR="00C96914" w:rsidRPr="0075699E" w:rsidTr="00677C3D">
        <w:trPr>
          <w:trHeight w:val="438"/>
        </w:trPr>
        <w:tc>
          <w:tcPr>
            <w:tcW w:w="534" w:type="dxa"/>
          </w:tcPr>
          <w:p w:rsidR="00C96914" w:rsidRPr="00052215" w:rsidRDefault="00C96914" w:rsidP="001F61F1"/>
        </w:tc>
        <w:tc>
          <w:tcPr>
            <w:tcW w:w="6945" w:type="dxa"/>
          </w:tcPr>
          <w:p w:rsidR="00C96914" w:rsidRPr="0075699E" w:rsidRDefault="00C96914" w:rsidP="0075699E"/>
        </w:tc>
        <w:tc>
          <w:tcPr>
            <w:tcW w:w="1985" w:type="dxa"/>
          </w:tcPr>
          <w:p w:rsidR="00C96914" w:rsidRPr="00C96914" w:rsidRDefault="00172B18" w:rsidP="0075699E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Referentie naar document(en)</w:t>
            </w:r>
          </w:p>
        </w:tc>
      </w:tr>
      <w:tr w:rsidR="00677C3D" w:rsidRPr="0075699E" w:rsidTr="00677C3D">
        <w:trPr>
          <w:trHeight w:val="438"/>
        </w:trPr>
        <w:tc>
          <w:tcPr>
            <w:tcW w:w="534" w:type="dxa"/>
          </w:tcPr>
          <w:p w:rsidR="00677C3D" w:rsidRDefault="00172B18" w:rsidP="001F61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C96914">
              <w:rPr>
                <w:lang w:val="en-US"/>
              </w:rPr>
              <w:t>.</w:t>
            </w:r>
          </w:p>
        </w:tc>
        <w:tc>
          <w:tcPr>
            <w:tcW w:w="6945" w:type="dxa"/>
          </w:tcPr>
          <w:p w:rsidR="00052215" w:rsidRDefault="00172B18" w:rsidP="009B083D">
            <w:r w:rsidRPr="0075699E">
              <w:t>De aanvraag is goedgekeurd door het dagelijks bestuur</w:t>
            </w:r>
            <w:r>
              <w:t xml:space="preserve"> van zowel de groep als de solo-entiteiten</w:t>
            </w:r>
            <w:r w:rsidR="00052215">
              <w:t>.</w:t>
            </w:r>
          </w:p>
          <w:p w:rsidR="00677C3D" w:rsidRPr="0075699E" w:rsidRDefault="00677C3D" w:rsidP="00052215"/>
        </w:tc>
        <w:tc>
          <w:tcPr>
            <w:tcW w:w="1985" w:type="dxa"/>
          </w:tcPr>
          <w:p w:rsidR="00677C3D" w:rsidRPr="008A298D" w:rsidRDefault="00172B18" w:rsidP="00172B18">
            <w:pPr>
              <w:jc w:val="center"/>
            </w:pPr>
            <w:r w:rsidRPr="00052215">
              <w:t>J/N</w:t>
            </w:r>
          </w:p>
        </w:tc>
      </w:tr>
      <w:tr w:rsidR="008A298D" w:rsidRPr="0075699E" w:rsidTr="00052215">
        <w:trPr>
          <w:trHeight w:val="642"/>
        </w:trPr>
        <w:tc>
          <w:tcPr>
            <w:tcW w:w="534" w:type="dxa"/>
          </w:tcPr>
          <w:p w:rsidR="008A298D" w:rsidRPr="00052215" w:rsidRDefault="001F61F1" w:rsidP="001F61F1">
            <w:r w:rsidRPr="00052215">
              <w:t>6</w:t>
            </w:r>
            <w:r w:rsidR="008A298D" w:rsidRPr="00052215">
              <w:t>.</w:t>
            </w:r>
          </w:p>
        </w:tc>
        <w:tc>
          <w:tcPr>
            <w:tcW w:w="6945" w:type="dxa"/>
          </w:tcPr>
          <w:p w:rsidR="008A298D" w:rsidRPr="0075699E" w:rsidRDefault="00052215" w:rsidP="008B5720">
            <w:r>
              <w:t>Het</w:t>
            </w:r>
            <w:r w:rsidR="00950B40">
              <w:t xml:space="preserve"> dagelijks</w:t>
            </w:r>
            <w:r>
              <w:t xml:space="preserve"> bestuur van zowel de groep als de solo entiteiten verklaren dat wordt</w:t>
            </w:r>
            <w:r w:rsidR="008B5720">
              <w:t xml:space="preserve"> voldaan aan artikel 3:73c</w:t>
            </w:r>
            <w:r>
              <w:t xml:space="preserve"> van </w:t>
            </w:r>
            <w:r w:rsidR="008B5720">
              <w:t>Wft</w:t>
            </w:r>
            <w:r>
              <w:t>.</w:t>
            </w:r>
          </w:p>
        </w:tc>
        <w:tc>
          <w:tcPr>
            <w:tcW w:w="1985" w:type="dxa"/>
          </w:tcPr>
          <w:p w:rsidR="008A298D" w:rsidRPr="008A298D" w:rsidRDefault="008A298D" w:rsidP="0075699E">
            <w:pPr>
              <w:jc w:val="center"/>
            </w:pPr>
          </w:p>
        </w:tc>
      </w:tr>
      <w:tr w:rsidR="00950B40" w:rsidRPr="0075699E" w:rsidTr="00052215">
        <w:trPr>
          <w:trHeight w:val="642"/>
        </w:trPr>
        <w:tc>
          <w:tcPr>
            <w:tcW w:w="534" w:type="dxa"/>
          </w:tcPr>
          <w:p w:rsidR="00950B40" w:rsidRPr="00052215" w:rsidRDefault="00950B40" w:rsidP="001F61F1">
            <w:r>
              <w:t>7.</w:t>
            </w:r>
          </w:p>
        </w:tc>
        <w:tc>
          <w:tcPr>
            <w:tcW w:w="6945" w:type="dxa"/>
          </w:tcPr>
          <w:p w:rsidR="00950B40" w:rsidRDefault="00950B40" w:rsidP="00950B40">
            <w:r>
              <w:t>Het dagelijks bestuur van de groep verklaart dat de solo entiteiten apart identificeerbaar zijn in de ‘single SFCR’.</w:t>
            </w:r>
          </w:p>
        </w:tc>
        <w:tc>
          <w:tcPr>
            <w:tcW w:w="1985" w:type="dxa"/>
          </w:tcPr>
          <w:p w:rsidR="00950B40" w:rsidRPr="008A298D" w:rsidRDefault="00950B40" w:rsidP="0075699E">
            <w:pPr>
              <w:jc w:val="center"/>
            </w:pPr>
          </w:p>
        </w:tc>
      </w:tr>
      <w:tr w:rsidR="00052215" w:rsidRPr="0075699E" w:rsidTr="00677C3D">
        <w:trPr>
          <w:trHeight w:val="438"/>
        </w:trPr>
        <w:tc>
          <w:tcPr>
            <w:tcW w:w="534" w:type="dxa"/>
          </w:tcPr>
          <w:p w:rsidR="00052215" w:rsidRPr="00052215" w:rsidRDefault="00950B40" w:rsidP="00950B40">
            <w:r>
              <w:t>8</w:t>
            </w:r>
            <w:r w:rsidR="00052215">
              <w:t>.</w:t>
            </w:r>
          </w:p>
        </w:tc>
        <w:tc>
          <w:tcPr>
            <w:tcW w:w="6945" w:type="dxa"/>
          </w:tcPr>
          <w:p w:rsidR="00052215" w:rsidRDefault="00052215" w:rsidP="00052215">
            <w:r>
              <w:t>In de aanvraag is toegelicht waarom gekozen wordt voor een ‘single SFCR’</w:t>
            </w:r>
            <w:r w:rsidR="00950B40">
              <w:t>.</w:t>
            </w:r>
          </w:p>
        </w:tc>
        <w:tc>
          <w:tcPr>
            <w:tcW w:w="1985" w:type="dxa"/>
          </w:tcPr>
          <w:p w:rsidR="00052215" w:rsidRPr="008A298D" w:rsidRDefault="00052215" w:rsidP="0075699E">
            <w:pPr>
              <w:jc w:val="center"/>
            </w:pPr>
          </w:p>
        </w:tc>
      </w:tr>
      <w:tr w:rsidR="0053667C" w:rsidRPr="0075699E" w:rsidTr="00677C3D">
        <w:trPr>
          <w:trHeight w:val="438"/>
        </w:trPr>
        <w:tc>
          <w:tcPr>
            <w:tcW w:w="534" w:type="dxa"/>
          </w:tcPr>
          <w:p w:rsidR="0053667C" w:rsidRPr="00052215" w:rsidRDefault="00950B40" w:rsidP="00950B40">
            <w:r>
              <w:t>9</w:t>
            </w:r>
            <w:r w:rsidR="00D22E75" w:rsidRPr="00052215">
              <w:t>.</w:t>
            </w:r>
          </w:p>
        </w:tc>
        <w:tc>
          <w:tcPr>
            <w:tcW w:w="6945" w:type="dxa"/>
          </w:tcPr>
          <w:p w:rsidR="0053667C" w:rsidRPr="0075699E" w:rsidRDefault="00D22E75" w:rsidP="00172B18">
            <w:r>
              <w:t>De aanvraag bevat een</w:t>
            </w:r>
            <w:r w:rsidR="00172B18">
              <w:t xml:space="preserve"> toelichting op de wijze waarop wordt voldaan aan zowel de SFCR- vereisten voor de groep als de solo-entiteiten.  </w:t>
            </w:r>
          </w:p>
        </w:tc>
        <w:tc>
          <w:tcPr>
            <w:tcW w:w="1985" w:type="dxa"/>
          </w:tcPr>
          <w:p w:rsidR="0053667C" w:rsidRPr="0053667C" w:rsidRDefault="0053667C" w:rsidP="0075699E">
            <w:pPr>
              <w:jc w:val="center"/>
            </w:pPr>
          </w:p>
        </w:tc>
      </w:tr>
    </w:tbl>
    <w:p w:rsidR="00C96914" w:rsidRPr="008A298D" w:rsidRDefault="00C96914" w:rsidP="00C96914">
      <w:r w:rsidRPr="008A298D">
        <w:t xml:space="preserve"> </w:t>
      </w:r>
    </w:p>
    <w:tbl>
      <w:tblPr>
        <w:tblW w:w="110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391"/>
        <w:gridCol w:w="1236"/>
        <w:gridCol w:w="860"/>
      </w:tblGrid>
      <w:tr w:rsidR="003F3F59" w:rsidRPr="00E32A13" w:rsidTr="00D22E75">
        <w:trPr>
          <w:trHeight w:val="266"/>
        </w:trPr>
        <w:tc>
          <w:tcPr>
            <w:tcW w:w="4563" w:type="dxa"/>
            <w:tcBorders>
              <w:left w:val="nil"/>
            </w:tcBorders>
          </w:tcPr>
          <w:p w:rsidR="006267FC" w:rsidRPr="00E32A13" w:rsidRDefault="006267FC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4391" w:type="dxa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1236" w:type="dxa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860" w:type="dxa"/>
            <w:tcBorders>
              <w:right w:val="nil"/>
            </w:tcBorders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</w:tbl>
    <w:p w:rsidR="006267FC" w:rsidRPr="00501C78" w:rsidRDefault="006267FC" w:rsidP="00392C7B"/>
    <w:sectPr w:rsidR="006267FC" w:rsidRPr="00501C78" w:rsidSect="00777F98">
      <w:pgSz w:w="11906" w:h="16838"/>
      <w:pgMar w:top="3090" w:right="3175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14" w:rsidRDefault="00C96914" w:rsidP="000A2A03">
      <w:pPr>
        <w:spacing w:line="240" w:lineRule="auto"/>
      </w:pPr>
      <w:r>
        <w:separator/>
      </w:r>
    </w:p>
  </w:endnote>
  <w:endnote w:type="continuationSeparator" w:id="0">
    <w:p w:rsidR="00C96914" w:rsidRDefault="00C96914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14" w:rsidRDefault="00C96914" w:rsidP="000A2A03">
      <w:pPr>
        <w:spacing w:line="240" w:lineRule="auto"/>
      </w:pPr>
      <w:r>
        <w:separator/>
      </w:r>
    </w:p>
  </w:footnote>
  <w:footnote w:type="continuationSeparator" w:id="0">
    <w:p w:rsidR="00C96914" w:rsidRDefault="00C96914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081"/>
    <w:multiLevelType w:val="hybridMultilevel"/>
    <w:tmpl w:val="A7226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B08"/>
    <w:multiLevelType w:val="hybridMultilevel"/>
    <w:tmpl w:val="EC587162"/>
    <w:lvl w:ilvl="0" w:tplc="0AC8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8E7F4E"/>
    <w:multiLevelType w:val="hybridMultilevel"/>
    <w:tmpl w:val="5FC46620"/>
    <w:lvl w:ilvl="0" w:tplc="0AC808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170B4C"/>
    <w:multiLevelType w:val="hybridMultilevel"/>
    <w:tmpl w:val="140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4"/>
    <w:rsid w:val="00052215"/>
    <w:rsid w:val="0009088E"/>
    <w:rsid w:val="000A2A03"/>
    <w:rsid w:val="000D36F9"/>
    <w:rsid w:val="000E1A93"/>
    <w:rsid w:val="000E3F11"/>
    <w:rsid w:val="000E543C"/>
    <w:rsid w:val="00102AE8"/>
    <w:rsid w:val="00172B18"/>
    <w:rsid w:val="001B6FB1"/>
    <w:rsid w:val="001E0069"/>
    <w:rsid w:val="001F61F1"/>
    <w:rsid w:val="0021744E"/>
    <w:rsid w:val="00267B7E"/>
    <w:rsid w:val="00275848"/>
    <w:rsid w:val="00276CD5"/>
    <w:rsid w:val="00282E10"/>
    <w:rsid w:val="0028552B"/>
    <w:rsid w:val="002D0B13"/>
    <w:rsid w:val="00324941"/>
    <w:rsid w:val="003252FB"/>
    <w:rsid w:val="00392C7B"/>
    <w:rsid w:val="003F3F59"/>
    <w:rsid w:val="003F6E85"/>
    <w:rsid w:val="004077A5"/>
    <w:rsid w:val="0041252D"/>
    <w:rsid w:val="00431167"/>
    <w:rsid w:val="00453D32"/>
    <w:rsid w:val="00490378"/>
    <w:rsid w:val="004938B7"/>
    <w:rsid w:val="004E4835"/>
    <w:rsid w:val="004F519D"/>
    <w:rsid w:val="004F785D"/>
    <w:rsid w:val="00501C78"/>
    <w:rsid w:val="0051444B"/>
    <w:rsid w:val="00535054"/>
    <w:rsid w:val="0053667C"/>
    <w:rsid w:val="0055020B"/>
    <w:rsid w:val="00556BF1"/>
    <w:rsid w:val="00593D59"/>
    <w:rsid w:val="005A4644"/>
    <w:rsid w:val="005A4BFC"/>
    <w:rsid w:val="005E6E58"/>
    <w:rsid w:val="005F1C4F"/>
    <w:rsid w:val="0061146C"/>
    <w:rsid w:val="00620DFF"/>
    <w:rsid w:val="00624786"/>
    <w:rsid w:val="00625831"/>
    <w:rsid w:val="006267FC"/>
    <w:rsid w:val="00677C3D"/>
    <w:rsid w:val="0069271E"/>
    <w:rsid w:val="006A107F"/>
    <w:rsid w:val="006C1606"/>
    <w:rsid w:val="006E03D2"/>
    <w:rsid w:val="007513D3"/>
    <w:rsid w:val="0075699E"/>
    <w:rsid w:val="00777F98"/>
    <w:rsid w:val="007B659D"/>
    <w:rsid w:val="008A298D"/>
    <w:rsid w:val="008B5720"/>
    <w:rsid w:val="00914169"/>
    <w:rsid w:val="009147BF"/>
    <w:rsid w:val="00950B40"/>
    <w:rsid w:val="009904AE"/>
    <w:rsid w:val="009B5D9A"/>
    <w:rsid w:val="009E3D1F"/>
    <w:rsid w:val="009F6790"/>
    <w:rsid w:val="00A14848"/>
    <w:rsid w:val="00A366EF"/>
    <w:rsid w:val="00A424FF"/>
    <w:rsid w:val="00A43539"/>
    <w:rsid w:val="00A50664"/>
    <w:rsid w:val="00A72B58"/>
    <w:rsid w:val="00AC143E"/>
    <w:rsid w:val="00AC56DC"/>
    <w:rsid w:val="00AE4836"/>
    <w:rsid w:val="00B224FD"/>
    <w:rsid w:val="00B26AB8"/>
    <w:rsid w:val="00B27EA4"/>
    <w:rsid w:val="00BC77DD"/>
    <w:rsid w:val="00BC7F5D"/>
    <w:rsid w:val="00BD7BD4"/>
    <w:rsid w:val="00BE4670"/>
    <w:rsid w:val="00BF6555"/>
    <w:rsid w:val="00C071BA"/>
    <w:rsid w:val="00C31C05"/>
    <w:rsid w:val="00C403F4"/>
    <w:rsid w:val="00C82654"/>
    <w:rsid w:val="00C93A75"/>
    <w:rsid w:val="00C96914"/>
    <w:rsid w:val="00CA068C"/>
    <w:rsid w:val="00CA45F8"/>
    <w:rsid w:val="00D22E75"/>
    <w:rsid w:val="00D27A58"/>
    <w:rsid w:val="00D9467A"/>
    <w:rsid w:val="00DD6D5A"/>
    <w:rsid w:val="00DF6178"/>
    <w:rsid w:val="00E05E36"/>
    <w:rsid w:val="00E26A98"/>
    <w:rsid w:val="00E32A13"/>
    <w:rsid w:val="00E622DD"/>
    <w:rsid w:val="00E7266F"/>
    <w:rsid w:val="00E76844"/>
    <w:rsid w:val="00E81517"/>
    <w:rsid w:val="00ED1905"/>
    <w:rsid w:val="00EE238F"/>
    <w:rsid w:val="00F01693"/>
    <w:rsid w:val="00F17945"/>
    <w:rsid w:val="00F32B5B"/>
    <w:rsid w:val="00F551AC"/>
    <w:rsid w:val="00F6785E"/>
    <w:rsid w:val="00F75A84"/>
    <w:rsid w:val="00F90D70"/>
    <w:rsid w:val="00F91315"/>
    <w:rsid w:val="00F94D91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EA7F4B5-8308-44A8-8B80-398CDBC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512D-11B7-49C0-AF9C-9989012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92C22F89.dotm</Template>
  <TotalTime>27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Pijnenburg, L.G.P.J.</dc:creator>
  <cp:lastModifiedBy>Veenstra, D. (Dinant) (TB_VZK)</cp:lastModifiedBy>
  <cp:revision>7</cp:revision>
  <dcterms:created xsi:type="dcterms:W3CDTF">2015-09-28T08:02:00Z</dcterms:created>
  <dcterms:modified xsi:type="dcterms:W3CDTF">2016-01-25T14:24:00Z</dcterms:modified>
</cp:coreProperties>
</file>